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1D" w:rsidRDefault="00554B1D" w:rsidP="00677E72">
      <w:pPr>
        <w:jc w:val="center"/>
        <w:rPr>
          <w:rFonts w:cs="Arial"/>
          <w:b/>
          <w:sz w:val="24"/>
          <w:szCs w:val="24"/>
          <w:lang w:val="de-CH"/>
        </w:rPr>
      </w:pPr>
    </w:p>
    <w:p w:rsidR="00554B1D" w:rsidRDefault="00554B1D" w:rsidP="00677E72">
      <w:pPr>
        <w:jc w:val="center"/>
        <w:rPr>
          <w:rFonts w:cs="Arial"/>
          <w:b/>
          <w:sz w:val="28"/>
          <w:szCs w:val="28"/>
          <w:lang w:val="de-CH"/>
        </w:rPr>
      </w:pPr>
      <w:r>
        <w:rPr>
          <w:rFonts w:cs="Arial"/>
          <w:b/>
          <w:sz w:val="28"/>
          <w:szCs w:val="28"/>
          <w:lang w:val="de-CH"/>
        </w:rPr>
        <w:t>SCHUTZKONZEPT COVID-19</w:t>
      </w:r>
    </w:p>
    <w:p w:rsidR="00554B1D" w:rsidRPr="007D3ADA" w:rsidRDefault="00554B1D" w:rsidP="00677E72">
      <w:pPr>
        <w:jc w:val="center"/>
        <w:rPr>
          <w:rFonts w:cs="Arial"/>
          <w:b/>
          <w:sz w:val="28"/>
          <w:szCs w:val="28"/>
          <w:lang w:val="de-CH"/>
        </w:rPr>
      </w:pPr>
    </w:p>
    <w:p w:rsidR="00554B1D" w:rsidRPr="00BD4248" w:rsidRDefault="00554B1D" w:rsidP="00677E72">
      <w:pPr>
        <w:jc w:val="center"/>
        <w:rPr>
          <w:rFonts w:cs="Arial"/>
          <w:b/>
          <w:sz w:val="24"/>
          <w:szCs w:val="24"/>
          <w:lang w:val="de-CH"/>
        </w:rPr>
      </w:pP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  <w:r w:rsidRPr="00BD4248">
        <w:rPr>
          <w:rFonts w:cs="Arial"/>
          <w:sz w:val="24"/>
          <w:szCs w:val="24"/>
          <w:lang w:val="de-CH"/>
        </w:rPr>
        <w:t>In Anlehnung an das durch den SFKV erstellte Schutzkonzept zu Covid-19 verpflichten wir uns als Mitgliedsklub der SFKV wie folgt:</w:t>
      </w:r>
    </w:p>
    <w:p w:rsidR="00554B1D" w:rsidRPr="00BD4248" w:rsidRDefault="00554B1D" w:rsidP="00BD4248">
      <w:pPr>
        <w:rPr>
          <w:rFonts w:cs="Arial"/>
          <w:sz w:val="24"/>
          <w:szCs w:val="24"/>
          <w:lang w:val="de-CH"/>
        </w:rPr>
      </w:pPr>
    </w:p>
    <w:p w:rsidR="00554B1D" w:rsidRPr="00BD4248" w:rsidRDefault="00554B1D" w:rsidP="00BD4248">
      <w:pPr>
        <w:rPr>
          <w:rFonts w:cs="Arial"/>
          <w:sz w:val="24"/>
          <w:szCs w:val="24"/>
          <w:lang w:val="de-CH"/>
        </w:rPr>
      </w:pP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 xml:space="preserve">1. </w:t>
      </w:r>
      <w:r>
        <w:rPr>
          <w:rFonts w:cs="Arial"/>
          <w:sz w:val="24"/>
          <w:szCs w:val="24"/>
          <w:lang w:val="de-CH"/>
        </w:rPr>
        <w:tab/>
        <w:t xml:space="preserve">Die im Schutzkonzept der SFKV aufgeführten empfohlenen Massnahmen setzen wir </w:t>
      </w:r>
      <w:r>
        <w:rPr>
          <w:rFonts w:cs="Arial"/>
          <w:sz w:val="24"/>
          <w:szCs w:val="24"/>
          <w:lang w:val="de-CH"/>
        </w:rPr>
        <w:tab/>
        <w:t>strikte um, insbesondere</w:t>
      </w:r>
    </w:p>
    <w:p w:rsidR="00554B1D" w:rsidRDefault="00554B1D" w:rsidP="006872AC">
      <w:pPr>
        <w:numPr>
          <w:ilvl w:val="0"/>
          <w:numId w:val="31"/>
        </w:num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die Einhaltung der 5er Gruppenregelung</w:t>
      </w:r>
    </w:p>
    <w:p w:rsidR="00554B1D" w:rsidRDefault="00554B1D" w:rsidP="006872AC">
      <w:pPr>
        <w:numPr>
          <w:ilvl w:val="0"/>
          <w:numId w:val="31"/>
        </w:num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die Regeln zu Desinfektion (Hände, Kugelmaterial, Schreibpulte)</w:t>
      </w:r>
    </w:p>
    <w:p w:rsidR="00554B1D" w:rsidRDefault="00554B1D" w:rsidP="006872AC">
      <w:pPr>
        <w:numPr>
          <w:ilvl w:val="0"/>
          <w:numId w:val="31"/>
        </w:num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die Abstandsregeln gemäss den Vorgaben</w:t>
      </w:r>
    </w:p>
    <w:p w:rsidR="00554B1D" w:rsidRDefault="00554B1D" w:rsidP="006872AC">
      <w:pPr>
        <w:numPr>
          <w:ilvl w:val="0"/>
          <w:numId w:val="31"/>
        </w:num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das Nachführen der Liste zwecks Rückverfolgung</w:t>
      </w:r>
    </w:p>
    <w:p w:rsidR="00554B1D" w:rsidRDefault="00554B1D" w:rsidP="006872AC">
      <w:pPr>
        <w:numPr>
          <w:ilvl w:val="0"/>
          <w:numId w:val="31"/>
        </w:num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den Umgang mit Risikopersonen</w:t>
      </w:r>
    </w:p>
    <w:p w:rsidR="00554B1D" w:rsidRDefault="00554B1D" w:rsidP="006872AC">
      <w:pPr>
        <w:ind w:left="1068"/>
        <w:rPr>
          <w:rFonts w:cs="Arial"/>
          <w:sz w:val="24"/>
          <w:szCs w:val="24"/>
          <w:lang w:val="de-CH"/>
        </w:rPr>
      </w:pPr>
    </w:p>
    <w:p w:rsidR="00554B1D" w:rsidRDefault="00554B1D" w:rsidP="006872AC">
      <w:pPr>
        <w:ind w:left="1068"/>
        <w:rPr>
          <w:rFonts w:cs="Arial"/>
          <w:sz w:val="24"/>
          <w:szCs w:val="24"/>
          <w:lang w:val="de-CH"/>
        </w:rPr>
      </w:pP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2.</w:t>
      </w:r>
      <w:r>
        <w:rPr>
          <w:rFonts w:cs="Arial"/>
          <w:sz w:val="24"/>
          <w:szCs w:val="24"/>
          <w:lang w:val="de-CH"/>
        </w:rPr>
        <w:tab/>
        <w:t xml:space="preserve">Wir respektieren und befolgen die Regelung der Gastronomen / Kegelbahnbetreiber </w:t>
      </w:r>
      <w:r>
        <w:rPr>
          <w:rFonts w:cs="Arial"/>
          <w:sz w:val="24"/>
          <w:szCs w:val="24"/>
          <w:lang w:val="de-CH"/>
        </w:rPr>
        <w:tab/>
        <w:t>und halten uns an die Vorgaben</w:t>
      </w: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3.</w:t>
      </w:r>
      <w:r>
        <w:rPr>
          <w:rFonts w:cs="Arial"/>
          <w:sz w:val="24"/>
          <w:szCs w:val="24"/>
          <w:lang w:val="de-CH"/>
        </w:rPr>
        <w:tab/>
        <w:t>Wir respektieren und befolgen die Regelung des BAG die die Vorgaben des BASPO</w:t>
      </w: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4.</w:t>
      </w:r>
      <w:r>
        <w:rPr>
          <w:rFonts w:cs="Arial"/>
          <w:sz w:val="24"/>
          <w:szCs w:val="24"/>
          <w:lang w:val="de-CH"/>
        </w:rPr>
        <w:tab/>
        <w:t xml:space="preserve">Wir sind als Klub selbst für die Einhaltung aller Vorsichtsmassnahmen verpflichtet </w:t>
      </w:r>
      <w:r>
        <w:rPr>
          <w:rFonts w:cs="Arial"/>
          <w:sz w:val="24"/>
          <w:szCs w:val="24"/>
          <w:lang w:val="de-CH"/>
        </w:rPr>
        <w:tab/>
        <w:t>setzen diese auch um</w:t>
      </w: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</w:p>
    <w:p w:rsidR="00554B1D" w:rsidRPr="00BD4248" w:rsidRDefault="00554B1D" w:rsidP="00BD4248">
      <w:p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5.</w:t>
      </w:r>
      <w:r>
        <w:rPr>
          <w:rFonts w:cs="Arial"/>
          <w:sz w:val="24"/>
          <w:szCs w:val="24"/>
          <w:lang w:val="de-CH"/>
        </w:rPr>
        <w:tab/>
        <w:t xml:space="preserve">Sollten gewisse Sicherheitsregeln durch Verschulden anderer nicht eingehalten </w:t>
      </w:r>
      <w:r>
        <w:rPr>
          <w:rFonts w:cs="Arial"/>
          <w:sz w:val="24"/>
          <w:szCs w:val="24"/>
          <w:lang w:val="de-CH"/>
        </w:rPr>
        <w:tab/>
        <w:t xml:space="preserve">werden, (Tischabstände / Missachtung der Gruppenregeln etc.) so verpflichten wir </w:t>
      </w:r>
      <w:r>
        <w:rPr>
          <w:rFonts w:cs="Arial"/>
          <w:sz w:val="24"/>
          <w:szCs w:val="24"/>
          <w:lang w:val="de-CH"/>
        </w:rPr>
        <w:tab/>
        <w:t xml:space="preserve">uns, das Lokal ohne Verrichtung unserer sportlichen </w:t>
      </w:r>
      <w:r>
        <w:rPr>
          <w:rFonts w:cs="Arial"/>
          <w:sz w:val="24"/>
          <w:szCs w:val="24"/>
          <w:lang w:val="de-CH"/>
        </w:rPr>
        <w:tab/>
        <w:t>Tätigkeit zu verlassen</w:t>
      </w: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Ort und Datum:</w:t>
      </w:r>
      <w:r>
        <w:rPr>
          <w:rFonts w:cs="Arial"/>
          <w:sz w:val="24"/>
          <w:szCs w:val="24"/>
          <w:lang w:val="de-CH"/>
        </w:rPr>
        <w:tab/>
      </w:r>
      <w:r>
        <w:rPr>
          <w:rFonts w:cs="Arial"/>
          <w:sz w:val="24"/>
          <w:szCs w:val="24"/>
          <w:lang w:val="de-CH"/>
        </w:rPr>
        <w:tab/>
        <w:t>_____________________________________________</w:t>
      </w: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Kegelklub:</w:t>
      </w:r>
      <w:r>
        <w:rPr>
          <w:rFonts w:cs="Arial"/>
          <w:sz w:val="24"/>
          <w:szCs w:val="24"/>
          <w:lang w:val="de-CH"/>
        </w:rPr>
        <w:tab/>
      </w:r>
      <w:r>
        <w:rPr>
          <w:rFonts w:cs="Arial"/>
          <w:sz w:val="24"/>
          <w:szCs w:val="24"/>
          <w:lang w:val="de-CH"/>
        </w:rPr>
        <w:tab/>
      </w:r>
      <w:r>
        <w:rPr>
          <w:rFonts w:cs="Arial"/>
          <w:sz w:val="24"/>
          <w:szCs w:val="24"/>
          <w:lang w:val="de-CH"/>
        </w:rPr>
        <w:tab/>
        <w:t>_____________________________________________</w:t>
      </w: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ab/>
      </w: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Klubverantwortlicher:</w:t>
      </w:r>
      <w:r>
        <w:rPr>
          <w:rFonts w:cs="Arial"/>
          <w:sz w:val="24"/>
          <w:szCs w:val="24"/>
          <w:lang w:val="de-CH"/>
        </w:rPr>
        <w:tab/>
        <w:t>_____________________________________________</w:t>
      </w: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</w:p>
    <w:p w:rsidR="00554B1D" w:rsidRDefault="00554B1D" w:rsidP="00BD4248">
      <w:pPr>
        <w:rPr>
          <w:rFonts w:cs="Arial"/>
          <w:sz w:val="24"/>
          <w:szCs w:val="24"/>
          <w:lang w:val="de-CH"/>
        </w:rPr>
      </w:pPr>
    </w:p>
    <w:p w:rsidR="00554B1D" w:rsidRPr="00BD4248" w:rsidRDefault="00554B1D" w:rsidP="00BD4248">
      <w:p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Unterschrift aller Mitglieder:</w:t>
      </w:r>
    </w:p>
    <w:p w:rsidR="00554B1D" w:rsidRPr="00BD4248" w:rsidRDefault="00554B1D" w:rsidP="00BD4248">
      <w:pPr>
        <w:rPr>
          <w:rFonts w:cs="Arial"/>
          <w:sz w:val="40"/>
          <w:szCs w:val="40"/>
          <w:lang w:val="de-CH"/>
        </w:rPr>
      </w:pPr>
    </w:p>
    <w:p w:rsidR="00554B1D" w:rsidRPr="00BD4248" w:rsidRDefault="00554B1D" w:rsidP="00BD4248">
      <w:pPr>
        <w:rPr>
          <w:rFonts w:cs="Arial"/>
          <w:sz w:val="40"/>
          <w:szCs w:val="40"/>
          <w:lang w:val="de-CH"/>
        </w:rPr>
      </w:pPr>
    </w:p>
    <w:p w:rsidR="00554B1D" w:rsidRPr="00BD4248" w:rsidRDefault="00554B1D" w:rsidP="00BD4248">
      <w:pPr>
        <w:rPr>
          <w:rFonts w:cs="Arial"/>
          <w:sz w:val="40"/>
          <w:szCs w:val="40"/>
          <w:lang w:val="de-CH"/>
        </w:rPr>
      </w:pPr>
    </w:p>
    <w:p w:rsidR="00554B1D" w:rsidRPr="00BD4248" w:rsidRDefault="00554B1D" w:rsidP="00BD4248">
      <w:pPr>
        <w:rPr>
          <w:rFonts w:cs="Arial"/>
          <w:sz w:val="40"/>
          <w:szCs w:val="40"/>
          <w:lang w:val="de-CH"/>
        </w:rPr>
      </w:pPr>
    </w:p>
    <w:sectPr w:rsidR="00554B1D" w:rsidRPr="00BD4248" w:rsidSect="00F95B1F">
      <w:type w:val="nextColumn"/>
      <w:pgSz w:w="11906" w:h="16838" w:code="9"/>
      <w:pgMar w:top="1535" w:right="851" w:bottom="851" w:left="1134" w:header="851" w:footer="8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1D" w:rsidRDefault="00554B1D">
      <w:r>
        <w:separator/>
      </w:r>
    </w:p>
  </w:endnote>
  <w:endnote w:type="continuationSeparator" w:id="0">
    <w:p w:rsidR="00554B1D" w:rsidRDefault="00554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1D" w:rsidRDefault="00554B1D">
      <w:r>
        <w:separator/>
      </w:r>
    </w:p>
  </w:footnote>
  <w:footnote w:type="continuationSeparator" w:id="0">
    <w:p w:rsidR="00554B1D" w:rsidRDefault="00554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DEF"/>
    <w:multiLevelType w:val="hybridMultilevel"/>
    <w:tmpl w:val="BC4ADDE4"/>
    <w:lvl w:ilvl="0" w:tplc="08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C7431F"/>
    <w:multiLevelType w:val="hybridMultilevel"/>
    <w:tmpl w:val="9E3CF36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52104"/>
    <w:multiLevelType w:val="hybridMultilevel"/>
    <w:tmpl w:val="8684FEA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E7C19"/>
    <w:multiLevelType w:val="hybridMultilevel"/>
    <w:tmpl w:val="ABA42E8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832927"/>
    <w:multiLevelType w:val="hybridMultilevel"/>
    <w:tmpl w:val="FD1012C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D59ED"/>
    <w:multiLevelType w:val="hybridMultilevel"/>
    <w:tmpl w:val="6340287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012938"/>
    <w:multiLevelType w:val="hybridMultilevel"/>
    <w:tmpl w:val="2B049AB0"/>
    <w:lvl w:ilvl="0" w:tplc="08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223263"/>
    <w:multiLevelType w:val="hybridMultilevel"/>
    <w:tmpl w:val="1D20C22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9322C"/>
    <w:multiLevelType w:val="hybridMultilevel"/>
    <w:tmpl w:val="37426F0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83078"/>
    <w:multiLevelType w:val="multilevel"/>
    <w:tmpl w:val="44967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55E1E"/>
    <w:multiLevelType w:val="hybridMultilevel"/>
    <w:tmpl w:val="C762B37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915DF7"/>
    <w:multiLevelType w:val="hybridMultilevel"/>
    <w:tmpl w:val="2ECCB06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7B3B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446711"/>
    <w:multiLevelType w:val="singleLevel"/>
    <w:tmpl w:val="9C9482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4">
    <w:nsid w:val="49295CDB"/>
    <w:multiLevelType w:val="hybridMultilevel"/>
    <w:tmpl w:val="1DA0F50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F576A"/>
    <w:multiLevelType w:val="hybridMultilevel"/>
    <w:tmpl w:val="98160FB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35572"/>
    <w:multiLevelType w:val="hybridMultilevel"/>
    <w:tmpl w:val="CCBAA856"/>
    <w:lvl w:ilvl="0" w:tplc="33B2C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CE5FFF"/>
    <w:multiLevelType w:val="hybridMultilevel"/>
    <w:tmpl w:val="2290412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14220"/>
    <w:multiLevelType w:val="hybridMultilevel"/>
    <w:tmpl w:val="487E71D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E9370C"/>
    <w:multiLevelType w:val="hybridMultilevel"/>
    <w:tmpl w:val="15D29E1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8C0BB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CE60533"/>
    <w:multiLevelType w:val="hybridMultilevel"/>
    <w:tmpl w:val="69B018B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F57540"/>
    <w:multiLevelType w:val="hybridMultilevel"/>
    <w:tmpl w:val="B2FCF0A4"/>
    <w:lvl w:ilvl="0" w:tplc="08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70704B84"/>
    <w:multiLevelType w:val="hybridMultilevel"/>
    <w:tmpl w:val="95705CB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1CF5555"/>
    <w:multiLevelType w:val="hybridMultilevel"/>
    <w:tmpl w:val="C672965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DD7378"/>
    <w:multiLevelType w:val="hybridMultilevel"/>
    <w:tmpl w:val="374CC862"/>
    <w:lvl w:ilvl="0" w:tplc="08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2102FB2"/>
    <w:multiLevelType w:val="hybridMultilevel"/>
    <w:tmpl w:val="04DA9D3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C70C2D"/>
    <w:multiLevelType w:val="hybridMultilevel"/>
    <w:tmpl w:val="D26062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717557"/>
    <w:multiLevelType w:val="multilevel"/>
    <w:tmpl w:val="BA70E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EE45BA"/>
    <w:multiLevelType w:val="hybridMultilevel"/>
    <w:tmpl w:val="87E4DAD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42F0B"/>
    <w:multiLevelType w:val="hybridMultilevel"/>
    <w:tmpl w:val="69846C42"/>
    <w:lvl w:ilvl="0" w:tplc="08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3"/>
  </w:num>
  <w:num w:numId="5">
    <w:abstractNumId w:val="16"/>
  </w:num>
  <w:num w:numId="6">
    <w:abstractNumId w:val="23"/>
  </w:num>
  <w:num w:numId="7">
    <w:abstractNumId w:val="14"/>
  </w:num>
  <w:num w:numId="8">
    <w:abstractNumId w:val="18"/>
  </w:num>
  <w:num w:numId="9">
    <w:abstractNumId w:val="17"/>
  </w:num>
  <w:num w:numId="10">
    <w:abstractNumId w:val="30"/>
  </w:num>
  <w:num w:numId="11">
    <w:abstractNumId w:val="4"/>
  </w:num>
  <w:num w:numId="12">
    <w:abstractNumId w:val="22"/>
  </w:num>
  <w:num w:numId="13">
    <w:abstractNumId w:val="0"/>
  </w:num>
  <w:num w:numId="14">
    <w:abstractNumId w:val="15"/>
  </w:num>
  <w:num w:numId="15">
    <w:abstractNumId w:val="11"/>
  </w:num>
  <w:num w:numId="16">
    <w:abstractNumId w:val="27"/>
  </w:num>
  <w:num w:numId="17">
    <w:abstractNumId w:val="29"/>
  </w:num>
  <w:num w:numId="18">
    <w:abstractNumId w:val="5"/>
  </w:num>
  <w:num w:numId="19">
    <w:abstractNumId w:val="28"/>
  </w:num>
  <w:num w:numId="20">
    <w:abstractNumId w:val="9"/>
  </w:num>
  <w:num w:numId="21">
    <w:abstractNumId w:val="26"/>
  </w:num>
  <w:num w:numId="22">
    <w:abstractNumId w:val="1"/>
  </w:num>
  <w:num w:numId="23">
    <w:abstractNumId w:val="10"/>
  </w:num>
  <w:num w:numId="24">
    <w:abstractNumId w:val="7"/>
  </w:num>
  <w:num w:numId="25">
    <w:abstractNumId w:val="6"/>
  </w:num>
  <w:num w:numId="26">
    <w:abstractNumId w:val="24"/>
  </w:num>
  <w:num w:numId="27">
    <w:abstractNumId w:val="2"/>
  </w:num>
  <w:num w:numId="28">
    <w:abstractNumId w:val="8"/>
  </w:num>
  <w:num w:numId="29">
    <w:abstractNumId w:val="19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F08"/>
    <w:rsid w:val="00003638"/>
    <w:rsid w:val="0002044E"/>
    <w:rsid w:val="00030EF3"/>
    <w:rsid w:val="000466DB"/>
    <w:rsid w:val="000475FC"/>
    <w:rsid w:val="00051A1B"/>
    <w:rsid w:val="0005465A"/>
    <w:rsid w:val="000B3090"/>
    <w:rsid w:val="000B3210"/>
    <w:rsid w:val="000C00F6"/>
    <w:rsid w:val="000F5CEC"/>
    <w:rsid w:val="00113E45"/>
    <w:rsid w:val="00122819"/>
    <w:rsid w:val="00124BC6"/>
    <w:rsid w:val="001342AE"/>
    <w:rsid w:val="0013775C"/>
    <w:rsid w:val="00143969"/>
    <w:rsid w:val="00146E6D"/>
    <w:rsid w:val="00152341"/>
    <w:rsid w:val="00156120"/>
    <w:rsid w:val="00161222"/>
    <w:rsid w:val="00164840"/>
    <w:rsid w:val="001862FB"/>
    <w:rsid w:val="001A1D67"/>
    <w:rsid w:val="001A6394"/>
    <w:rsid w:val="001B438D"/>
    <w:rsid w:val="001F551D"/>
    <w:rsid w:val="00230D1B"/>
    <w:rsid w:val="00235D3A"/>
    <w:rsid w:val="00246882"/>
    <w:rsid w:val="00250F6B"/>
    <w:rsid w:val="00291B8E"/>
    <w:rsid w:val="002A6E5C"/>
    <w:rsid w:val="002C2C6E"/>
    <w:rsid w:val="002C3CAD"/>
    <w:rsid w:val="002D5274"/>
    <w:rsid w:val="002D66EE"/>
    <w:rsid w:val="00305574"/>
    <w:rsid w:val="0031679B"/>
    <w:rsid w:val="00326CA4"/>
    <w:rsid w:val="003313A3"/>
    <w:rsid w:val="003318C2"/>
    <w:rsid w:val="00380301"/>
    <w:rsid w:val="00391667"/>
    <w:rsid w:val="003A3BC3"/>
    <w:rsid w:val="003A6B5C"/>
    <w:rsid w:val="003B2A43"/>
    <w:rsid w:val="003B5BF2"/>
    <w:rsid w:val="003E572B"/>
    <w:rsid w:val="003F2C84"/>
    <w:rsid w:val="003F4FD0"/>
    <w:rsid w:val="0041785F"/>
    <w:rsid w:val="00427FD8"/>
    <w:rsid w:val="00465449"/>
    <w:rsid w:val="00472D74"/>
    <w:rsid w:val="00473EB2"/>
    <w:rsid w:val="00480BFF"/>
    <w:rsid w:val="00487B90"/>
    <w:rsid w:val="004A0279"/>
    <w:rsid w:val="004A262E"/>
    <w:rsid w:val="004A71D5"/>
    <w:rsid w:val="004B7D7D"/>
    <w:rsid w:val="00505AF0"/>
    <w:rsid w:val="00527AC4"/>
    <w:rsid w:val="00534C20"/>
    <w:rsid w:val="005409C2"/>
    <w:rsid w:val="00554B1D"/>
    <w:rsid w:val="005720F1"/>
    <w:rsid w:val="00572EA7"/>
    <w:rsid w:val="00593D0A"/>
    <w:rsid w:val="005A5C54"/>
    <w:rsid w:val="005A6061"/>
    <w:rsid w:val="005D4B32"/>
    <w:rsid w:val="005E049A"/>
    <w:rsid w:val="005F7032"/>
    <w:rsid w:val="00600102"/>
    <w:rsid w:val="006154AF"/>
    <w:rsid w:val="006227AA"/>
    <w:rsid w:val="00634F0F"/>
    <w:rsid w:val="0063683E"/>
    <w:rsid w:val="00642D64"/>
    <w:rsid w:val="006531BE"/>
    <w:rsid w:val="006600F2"/>
    <w:rsid w:val="00677E72"/>
    <w:rsid w:val="00680BB0"/>
    <w:rsid w:val="006872AC"/>
    <w:rsid w:val="00690634"/>
    <w:rsid w:val="006951C7"/>
    <w:rsid w:val="006A1E63"/>
    <w:rsid w:val="006A3241"/>
    <w:rsid w:val="006B51F6"/>
    <w:rsid w:val="006D05D5"/>
    <w:rsid w:val="006E4802"/>
    <w:rsid w:val="006E7839"/>
    <w:rsid w:val="00742D49"/>
    <w:rsid w:val="007508AC"/>
    <w:rsid w:val="0075643A"/>
    <w:rsid w:val="007619C1"/>
    <w:rsid w:val="00777959"/>
    <w:rsid w:val="007828B8"/>
    <w:rsid w:val="00787BA7"/>
    <w:rsid w:val="00791FE2"/>
    <w:rsid w:val="00792DFB"/>
    <w:rsid w:val="007B2758"/>
    <w:rsid w:val="007D25F9"/>
    <w:rsid w:val="007D3ADA"/>
    <w:rsid w:val="007E568B"/>
    <w:rsid w:val="0082207D"/>
    <w:rsid w:val="00840345"/>
    <w:rsid w:val="00896C8F"/>
    <w:rsid w:val="008B49EB"/>
    <w:rsid w:val="008C0D6E"/>
    <w:rsid w:val="008C337D"/>
    <w:rsid w:val="008D2696"/>
    <w:rsid w:val="008E4F68"/>
    <w:rsid w:val="008F6027"/>
    <w:rsid w:val="00902A2B"/>
    <w:rsid w:val="0090482F"/>
    <w:rsid w:val="009051C7"/>
    <w:rsid w:val="00915DCE"/>
    <w:rsid w:val="00917E52"/>
    <w:rsid w:val="009276D9"/>
    <w:rsid w:val="0093203A"/>
    <w:rsid w:val="00936882"/>
    <w:rsid w:val="0095309C"/>
    <w:rsid w:val="009A0C32"/>
    <w:rsid w:val="009A7FBE"/>
    <w:rsid w:val="009B2413"/>
    <w:rsid w:val="009B6BEF"/>
    <w:rsid w:val="009C7F08"/>
    <w:rsid w:val="009F0E9F"/>
    <w:rsid w:val="00A0739B"/>
    <w:rsid w:val="00A10ECF"/>
    <w:rsid w:val="00A112F7"/>
    <w:rsid w:val="00A139FE"/>
    <w:rsid w:val="00A24E46"/>
    <w:rsid w:val="00A4598B"/>
    <w:rsid w:val="00A4775A"/>
    <w:rsid w:val="00A7251C"/>
    <w:rsid w:val="00A770B2"/>
    <w:rsid w:val="00A879D4"/>
    <w:rsid w:val="00A910E6"/>
    <w:rsid w:val="00A925E6"/>
    <w:rsid w:val="00A93A48"/>
    <w:rsid w:val="00AC13ED"/>
    <w:rsid w:val="00AC26FC"/>
    <w:rsid w:val="00AC2DD7"/>
    <w:rsid w:val="00AF6507"/>
    <w:rsid w:val="00B0282E"/>
    <w:rsid w:val="00B05731"/>
    <w:rsid w:val="00B3158D"/>
    <w:rsid w:val="00B33262"/>
    <w:rsid w:val="00B3452E"/>
    <w:rsid w:val="00B37ACC"/>
    <w:rsid w:val="00B444C7"/>
    <w:rsid w:val="00B543DB"/>
    <w:rsid w:val="00B6165F"/>
    <w:rsid w:val="00B7169D"/>
    <w:rsid w:val="00BA182B"/>
    <w:rsid w:val="00BA18C6"/>
    <w:rsid w:val="00BA53E7"/>
    <w:rsid w:val="00BB6137"/>
    <w:rsid w:val="00BD4248"/>
    <w:rsid w:val="00BE22F7"/>
    <w:rsid w:val="00BF28FE"/>
    <w:rsid w:val="00BF6AAC"/>
    <w:rsid w:val="00C0448B"/>
    <w:rsid w:val="00C159E3"/>
    <w:rsid w:val="00C16DB8"/>
    <w:rsid w:val="00C2338C"/>
    <w:rsid w:val="00C253A2"/>
    <w:rsid w:val="00C33DEC"/>
    <w:rsid w:val="00C43DAC"/>
    <w:rsid w:val="00C5153D"/>
    <w:rsid w:val="00C72340"/>
    <w:rsid w:val="00CB02F6"/>
    <w:rsid w:val="00CC5FAE"/>
    <w:rsid w:val="00CC75F4"/>
    <w:rsid w:val="00CD1287"/>
    <w:rsid w:val="00CE4238"/>
    <w:rsid w:val="00D06482"/>
    <w:rsid w:val="00D0704D"/>
    <w:rsid w:val="00D0796F"/>
    <w:rsid w:val="00D125E3"/>
    <w:rsid w:val="00D27B34"/>
    <w:rsid w:val="00D60D7F"/>
    <w:rsid w:val="00DE6911"/>
    <w:rsid w:val="00DF13E7"/>
    <w:rsid w:val="00E01FB2"/>
    <w:rsid w:val="00E0474A"/>
    <w:rsid w:val="00E04AB1"/>
    <w:rsid w:val="00E05480"/>
    <w:rsid w:val="00E24CD1"/>
    <w:rsid w:val="00E31AA2"/>
    <w:rsid w:val="00E34B56"/>
    <w:rsid w:val="00E60D4A"/>
    <w:rsid w:val="00E6518D"/>
    <w:rsid w:val="00E65C75"/>
    <w:rsid w:val="00E73635"/>
    <w:rsid w:val="00E81948"/>
    <w:rsid w:val="00E913C3"/>
    <w:rsid w:val="00ED4F27"/>
    <w:rsid w:val="00ED593C"/>
    <w:rsid w:val="00EE17A7"/>
    <w:rsid w:val="00EE33FC"/>
    <w:rsid w:val="00EF0817"/>
    <w:rsid w:val="00EF642A"/>
    <w:rsid w:val="00F04BF2"/>
    <w:rsid w:val="00F25FA3"/>
    <w:rsid w:val="00F47AE1"/>
    <w:rsid w:val="00F54657"/>
    <w:rsid w:val="00F61B6D"/>
    <w:rsid w:val="00F878C0"/>
    <w:rsid w:val="00F90466"/>
    <w:rsid w:val="00F95B1F"/>
    <w:rsid w:val="00FB56C0"/>
    <w:rsid w:val="00FF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0704D"/>
    <w:rPr>
      <w:rFonts w:ascii="Arial" w:hAnsi="Arial"/>
      <w:sz w:val="20"/>
      <w:szCs w:val="20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33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5274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0D4A"/>
    <w:rPr>
      <w:rFonts w:ascii="Cambria" w:hAnsi="Cambria" w:cs="Times New Roman"/>
      <w:b/>
      <w:bCs/>
      <w:sz w:val="26"/>
      <w:szCs w:val="26"/>
      <w:lang w:val="de-D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0EF3"/>
    <w:rPr>
      <w:rFonts w:ascii="Calibri" w:hAnsi="Calibri" w:cs="Times New Roman"/>
      <w:sz w:val="24"/>
      <w:lang w:val="de-DE" w:eastAsia="en-US"/>
    </w:rPr>
  </w:style>
  <w:style w:type="paragraph" w:styleId="Header">
    <w:name w:val="header"/>
    <w:basedOn w:val="Normal"/>
    <w:link w:val="HeaderChar"/>
    <w:uiPriority w:val="99"/>
    <w:rsid w:val="00D070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0EF3"/>
    <w:rPr>
      <w:rFonts w:ascii="Arial" w:hAnsi="Arial" w:cs="Times New Roman"/>
      <w:lang w:val="de-DE" w:eastAsia="en-US"/>
    </w:rPr>
  </w:style>
  <w:style w:type="paragraph" w:styleId="Footer">
    <w:name w:val="footer"/>
    <w:basedOn w:val="Normal"/>
    <w:link w:val="FooterChar"/>
    <w:uiPriority w:val="99"/>
    <w:rsid w:val="00D070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0EF3"/>
    <w:rPr>
      <w:rFonts w:ascii="Arial" w:hAnsi="Arial" w:cs="Times New Roman"/>
      <w:lang w:val="de-DE" w:eastAsia="en-US"/>
    </w:rPr>
  </w:style>
  <w:style w:type="character" w:styleId="PageNumber">
    <w:name w:val="page number"/>
    <w:basedOn w:val="DefaultParagraphFont"/>
    <w:uiPriority w:val="99"/>
    <w:rsid w:val="00D070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704D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EF3"/>
    <w:rPr>
      <w:rFonts w:cs="Times New Roman"/>
      <w:sz w:val="2"/>
      <w:lang w:val="de-DE" w:eastAsia="en-US"/>
    </w:rPr>
  </w:style>
  <w:style w:type="character" w:styleId="Hyperlink">
    <w:name w:val="Hyperlink"/>
    <w:basedOn w:val="DefaultParagraphFont"/>
    <w:uiPriority w:val="99"/>
    <w:rsid w:val="00D0704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D5274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0EF3"/>
    <w:rPr>
      <w:rFonts w:ascii="Arial" w:hAnsi="Arial" w:cs="Times New Roman"/>
      <w:lang w:val="de-DE" w:eastAsia="en-US"/>
    </w:rPr>
  </w:style>
  <w:style w:type="paragraph" w:styleId="BodyText">
    <w:name w:val="Body Text"/>
    <w:basedOn w:val="Normal"/>
    <w:link w:val="BodyTextChar"/>
    <w:uiPriority w:val="99"/>
    <w:rsid w:val="002D52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0EF3"/>
    <w:rPr>
      <w:rFonts w:ascii="Arial" w:hAnsi="Arial" w:cs="Times New Roman"/>
      <w:lang w:val="de-DE" w:eastAsia="en-US"/>
    </w:rPr>
  </w:style>
  <w:style w:type="character" w:styleId="Emphasis">
    <w:name w:val="Emphasis"/>
    <w:basedOn w:val="DefaultParagraphFont"/>
    <w:uiPriority w:val="99"/>
    <w:qFormat/>
    <w:rsid w:val="00D27B34"/>
    <w:rPr>
      <w:rFonts w:cs="Times New Roman"/>
      <w:i/>
    </w:rPr>
  </w:style>
  <w:style w:type="paragraph" w:styleId="BodyTextIndent">
    <w:name w:val="Body Text Indent"/>
    <w:basedOn w:val="Normal"/>
    <w:link w:val="BodyTextIndentChar"/>
    <w:uiPriority w:val="99"/>
    <w:rsid w:val="00AC13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13ED"/>
    <w:rPr>
      <w:rFonts w:ascii="Arial" w:hAnsi="Arial" w:cs="Times New Roman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rsid w:val="00AC13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C13ED"/>
    <w:rPr>
      <w:rFonts w:ascii="Arial" w:hAnsi="Arial" w:cs="Times New Roman"/>
      <w:lang w:val="de-DE" w:eastAsia="en-US"/>
    </w:rPr>
  </w:style>
  <w:style w:type="paragraph" w:styleId="NoSpacing">
    <w:name w:val="No Spacing"/>
    <w:uiPriority w:val="99"/>
    <w:qFormat/>
    <w:rsid w:val="00AC2DD7"/>
    <w:rPr>
      <w:rFonts w:ascii="Arial" w:hAnsi="Arial"/>
      <w:sz w:val="20"/>
      <w:szCs w:val="20"/>
      <w:lang w:val="de-DE" w:eastAsia="en-US"/>
    </w:rPr>
  </w:style>
  <w:style w:type="table" w:styleId="TableGrid">
    <w:name w:val="Table Grid"/>
    <w:basedOn w:val="TableNormal"/>
    <w:uiPriority w:val="99"/>
    <w:rsid w:val="005409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locked/>
    <w:rsid w:val="00C2338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6782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173</Words>
  <Characters>1097</Characters>
  <Application>Microsoft Office Outlook</Application>
  <DocSecurity>0</DocSecurity>
  <Lines>0</Lines>
  <Paragraphs>0</Paragraphs>
  <ScaleCrop>false</ScaleCrop>
  <Company>Gebr. Wüest 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SFKV-Zentralsekretär</dc:title>
  <dc:subject/>
  <dc:creator>Placi Caluori</dc:creator>
  <cp:keywords/>
  <dc:description/>
  <cp:lastModifiedBy>Jaime</cp:lastModifiedBy>
  <cp:revision>3</cp:revision>
  <cp:lastPrinted>2020-05-03T12:04:00Z</cp:lastPrinted>
  <dcterms:created xsi:type="dcterms:W3CDTF">2020-05-06T08:08:00Z</dcterms:created>
  <dcterms:modified xsi:type="dcterms:W3CDTF">2020-05-06T08:09:00Z</dcterms:modified>
</cp:coreProperties>
</file>